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8FF3" w14:textId="77777777" w:rsidR="00003F7C" w:rsidRPr="00BF7CAA" w:rsidRDefault="00242B17">
      <w:pPr>
        <w:pStyle w:val="Title"/>
        <w:rPr>
          <w:rFonts w:ascii="Arial Black" w:hAnsi="Arial Black"/>
          <w:sz w:val="40"/>
          <w:szCs w:val="40"/>
        </w:rPr>
      </w:pPr>
      <w:r w:rsidRPr="00BF7CAA">
        <w:rPr>
          <w:rFonts w:ascii="Arial Black" w:hAnsi="Arial Black"/>
          <w:sz w:val="40"/>
          <w:szCs w:val="40"/>
        </w:rPr>
        <w:t>ABERDEEN &amp; DISTRICT</w:t>
      </w:r>
    </w:p>
    <w:p w14:paraId="1836608E" w14:textId="77777777" w:rsidR="00003F7C" w:rsidRPr="00BF7CAA" w:rsidRDefault="00242B17">
      <w:pPr>
        <w:pStyle w:val="Subtitle"/>
        <w:rPr>
          <w:sz w:val="40"/>
          <w:szCs w:val="40"/>
        </w:rPr>
      </w:pPr>
      <w:r w:rsidRPr="00BF7CAA">
        <w:rPr>
          <w:sz w:val="40"/>
          <w:szCs w:val="40"/>
        </w:rPr>
        <w:t>JUNIOR PENNANT LEAGUE</w:t>
      </w:r>
    </w:p>
    <w:p w14:paraId="1FDEFF78" w14:textId="5A6EF995" w:rsidR="00003F7C" w:rsidRDefault="00003F7C" w:rsidP="00A91056">
      <w:pPr>
        <w:pStyle w:val="Subtitle"/>
        <w:jc w:val="left"/>
      </w:pPr>
    </w:p>
    <w:p w14:paraId="48FB5AFC" w14:textId="77777777" w:rsidR="00003F7C" w:rsidRDefault="00003F7C">
      <w:pPr>
        <w:pStyle w:val="Subtitle"/>
      </w:pPr>
    </w:p>
    <w:p w14:paraId="4EEC67D4" w14:textId="77777777" w:rsidR="004E23CD" w:rsidRDefault="00E037F0">
      <w:pPr>
        <w:pStyle w:val="Subtitle"/>
      </w:pPr>
      <w:r>
        <w:t xml:space="preserve">HOME TEAM </w:t>
      </w:r>
      <w:r w:rsidR="00242B17">
        <w:t>________________</w:t>
      </w:r>
      <w:r w:rsidR="00784B1F">
        <w:t xml:space="preserve"> </w:t>
      </w:r>
    </w:p>
    <w:p w14:paraId="6DDE5ED2" w14:textId="380C6787" w:rsidR="00003F7C" w:rsidRDefault="00784B1F">
      <w:pPr>
        <w:pStyle w:val="Subtitle"/>
      </w:pPr>
      <w:r>
        <w:t xml:space="preserve"> </w:t>
      </w:r>
    </w:p>
    <w:p w14:paraId="06E88000" w14:textId="6779A503" w:rsidR="00003F7C" w:rsidRDefault="005B298F" w:rsidP="00784B1F">
      <w:pPr>
        <w:pStyle w:val="Subtitle"/>
        <w:jc w:val="left"/>
      </w:pPr>
      <w:r>
        <w:t xml:space="preserve">    </w:t>
      </w:r>
      <w:r w:rsidR="007B281D">
        <w:t xml:space="preserve">              </w:t>
      </w:r>
      <w:r>
        <w:t xml:space="preserve">  AWAY TEAM </w:t>
      </w:r>
      <w:r w:rsidR="0052704C">
        <w:t>________________</w:t>
      </w:r>
      <w:r>
        <w:t xml:space="preserve">  </w:t>
      </w:r>
    </w:p>
    <w:p w14:paraId="20832E15" w14:textId="77777777" w:rsidR="00003F7C" w:rsidRDefault="00003F7C">
      <w:pPr>
        <w:rPr>
          <w:rFonts w:ascii="Arial" w:hAnsi="Arial" w:cs="Arial"/>
        </w:rPr>
      </w:pPr>
    </w:p>
    <w:p w14:paraId="638BAA4D" w14:textId="77777777" w:rsidR="00003F7C" w:rsidRDefault="00003F7C">
      <w:pPr>
        <w:rPr>
          <w:rFonts w:ascii="Arial" w:hAnsi="Arial" w:cs="Arial"/>
        </w:rPr>
      </w:pPr>
    </w:p>
    <w:p w14:paraId="0011418A" w14:textId="4681250F" w:rsidR="007B281D" w:rsidRPr="007B281D" w:rsidRDefault="007B281D" w:rsidP="007B281D">
      <w:pPr>
        <w:pStyle w:val="Heading1"/>
        <w:ind w:right="-1004"/>
        <w:rPr>
          <w:rFonts w:ascii="Arial" w:hAnsi="Arial" w:cs="Arial"/>
        </w:rPr>
      </w:pPr>
      <w:r>
        <w:rPr>
          <w:rFonts w:ascii="Arial" w:hAnsi="Arial" w:cs="Arial"/>
        </w:rPr>
        <w:t>VENUE</w:t>
      </w:r>
      <w:r w:rsidR="0052704C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                                                      DATE</w:t>
      </w:r>
      <w:r w:rsidR="0052704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</w:t>
      </w:r>
    </w:p>
    <w:p w14:paraId="310BFE63" w14:textId="77777777" w:rsidR="007B281D" w:rsidRPr="007B281D" w:rsidRDefault="007B281D" w:rsidP="007B281D"/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759"/>
        <w:gridCol w:w="1259"/>
        <w:gridCol w:w="14"/>
        <w:gridCol w:w="1609"/>
        <w:gridCol w:w="2482"/>
        <w:gridCol w:w="804"/>
        <w:gridCol w:w="1264"/>
      </w:tblGrid>
      <w:tr w:rsidR="00003F7C" w14:paraId="1BD21469" w14:textId="77777777" w:rsidTr="007B281D">
        <w:tc>
          <w:tcPr>
            <w:tcW w:w="2587" w:type="dxa"/>
            <w:vAlign w:val="bottom"/>
          </w:tcPr>
          <w:p w14:paraId="342AD8BC" w14:textId="77777777" w:rsidR="00003F7C" w:rsidRDefault="00003F7C">
            <w:pPr>
              <w:pStyle w:val="Heading2"/>
              <w:rPr>
                <w:rFonts w:ascii="Arial" w:hAnsi="Arial" w:cs="Arial"/>
              </w:rPr>
            </w:pPr>
          </w:p>
          <w:p w14:paraId="6AC97152" w14:textId="77777777" w:rsidR="00003F7C" w:rsidRDefault="00242B1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TEAM</w:t>
            </w:r>
          </w:p>
        </w:tc>
        <w:tc>
          <w:tcPr>
            <w:tcW w:w="759" w:type="dxa"/>
            <w:vAlign w:val="bottom"/>
          </w:tcPr>
          <w:p w14:paraId="4D0D4C80" w14:textId="77777777" w:rsidR="00003F7C" w:rsidRDefault="00242B17">
            <w:pPr>
              <w:pStyle w:val="Heading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H/C</w:t>
            </w:r>
          </w:p>
        </w:tc>
        <w:tc>
          <w:tcPr>
            <w:tcW w:w="1259" w:type="dxa"/>
            <w:vAlign w:val="bottom"/>
          </w:tcPr>
          <w:p w14:paraId="123CB221" w14:textId="77777777" w:rsidR="00003F7C" w:rsidRDefault="00242B1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POINTS</w:t>
            </w:r>
          </w:p>
        </w:tc>
        <w:tc>
          <w:tcPr>
            <w:tcW w:w="1623" w:type="dxa"/>
            <w:gridSpan w:val="2"/>
            <w:vAlign w:val="bottom"/>
          </w:tcPr>
          <w:p w14:paraId="3D8A577B" w14:textId="77777777" w:rsidR="00003F7C" w:rsidRDefault="00242B17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</w:p>
        </w:tc>
        <w:tc>
          <w:tcPr>
            <w:tcW w:w="2482" w:type="dxa"/>
            <w:vAlign w:val="bottom"/>
          </w:tcPr>
          <w:p w14:paraId="7F4AEC10" w14:textId="77777777" w:rsidR="00003F7C" w:rsidRDefault="00242B1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AWAY TEAM</w:t>
            </w:r>
          </w:p>
        </w:tc>
        <w:tc>
          <w:tcPr>
            <w:tcW w:w="804" w:type="dxa"/>
            <w:vAlign w:val="bottom"/>
          </w:tcPr>
          <w:p w14:paraId="784F0E9B" w14:textId="77777777" w:rsidR="00003F7C" w:rsidRDefault="00242B17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H/C</w:t>
            </w:r>
          </w:p>
        </w:tc>
        <w:tc>
          <w:tcPr>
            <w:tcW w:w="1264" w:type="dxa"/>
            <w:vAlign w:val="bottom"/>
          </w:tcPr>
          <w:p w14:paraId="0BF046A0" w14:textId="77777777" w:rsidR="00003F7C" w:rsidRDefault="00242B17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</w:t>
            </w:r>
          </w:p>
        </w:tc>
      </w:tr>
      <w:tr w:rsidR="00003F7C" w14:paraId="41D5E6B5" w14:textId="77777777" w:rsidTr="007B281D">
        <w:trPr>
          <w:cantSplit/>
          <w:trHeight w:val="567"/>
        </w:trPr>
        <w:tc>
          <w:tcPr>
            <w:tcW w:w="2587" w:type="dxa"/>
            <w:vAlign w:val="bottom"/>
          </w:tcPr>
          <w:p w14:paraId="3ECA9CB2" w14:textId="77777777" w:rsidR="00003F7C" w:rsidRPr="0052704C" w:rsidRDefault="00003F7C">
            <w:pPr>
              <w:rPr>
                <w:sz w:val="32"/>
                <w:szCs w:val="32"/>
              </w:rPr>
            </w:pPr>
          </w:p>
        </w:tc>
        <w:tc>
          <w:tcPr>
            <w:tcW w:w="759" w:type="dxa"/>
            <w:vAlign w:val="bottom"/>
          </w:tcPr>
          <w:p w14:paraId="7DEA369F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vAlign w:val="center"/>
          </w:tcPr>
          <w:p w14:paraId="1D3E696D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7E5F3138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2482" w:type="dxa"/>
            <w:vAlign w:val="bottom"/>
          </w:tcPr>
          <w:p w14:paraId="24F01B25" w14:textId="77777777" w:rsidR="005561FD" w:rsidRDefault="005561FD">
            <w:pPr>
              <w:rPr>
                <w:sz w:val="28"/>
              </w:rPr>
            </w:pPr>
          </w:p>
        </w:tc>
        <w:tc>
          <w:tcPr>
            <w:tcW w:w="804" w:type="dxa"/>
            <w:vAlign w:val="bottom"/>
          </w:tcPr>
          <w:p w14:paraId="2A4E2034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1264" w:type="dxa"/>
            <w:vAlign w:val="center"/>
          </w:tcPr>
          <w:p w14:paraId="1236227E" w14:textId="77777777" w:rsidR="00003F7C" w:rsidRDefault="00003F7C">
            <w:pPr>
              <w:jc w:val="center"/>
              <w:rPr>
                <w:sz w:val="28"/>
              </w:rPr>
            </w:pPr>
          </w:p>
        </w:tc>
      </w:tr>
      <w:tr w:rsidR="00003F7C" w14:paraId="6EA236EC" w14:textId="77777777" w:rsidTr="007B281D">
        <w:trPr>
          <w:cantSplit/>
          <w:trHeight w:val="567"/>
        </w:trPr>
        <w:tc>
          <w:tcPr>
            <w:tcW w:w="2587" w:type="dxa"/>
            <w:vAlign w:val="bottom"/>
          </w:tcPr>
          <w:p w14:paraId="46008AAA" w14:textId="77777777" w:rsidR="00003F7C" w:rsidRPr="0052704C" w:rsidRDefault="00003F7C">
            <w:pPr>
              <w:rPr>
                <w:sz w:val="32"/>
                <w:szCs w:val="32"/>
              </w:rPr>
            </w:pPr>
          </w:p>
        </w:tc>
        <w:tc>
          <w:tcPr>
            <w:tcW w:w="759" w:type="dxa"/>
            <w:vAlign w:val="bottom"/>
          </w:tcPr>
          <w:p w14:paraId="1DD47E97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vAlign w:val="center"/>
          </w:tcPr>
          <w:p w14:paraId="7C0930BB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079F79E3" w14:textId="77777777" w:rsidR="00003F7C" w:rsidRDefault="00003F7C" w:rsidP="00E037F0">
            <w:pPr>
              <w:rPr>
                <w:sz w:val="28"/>
              </w:rPr>
            </w:pPr>
          </w:p>
        </w:tc>
        <w:tc>
          <w:tcPr>
            <w:tcW w:w="2482" w:type="dxa"/>
            <w:vAlign w:val="bottom"/>
          </w:tcPr>
          <w:p w14:paraId="0C13A800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804" w:type="dxa"/>
            <w:vAlign w:val="bottom"/>
          </w:tcPr>
          <w:p w14:paraId="6920B3C2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1264" w:type="dxa"/>
            <w:vAlign w:val="center"/>
          </w:tcPr>
          <w:p w14:paraId="269CF651" w14:textId="77777777" w:rsidR="00003F7C" w:rsidRDefault="00003F7C">
            <w:pPr>
              <w:jc w:val="center"/>
              <w:rPr>
                <w:sz w:val="28"/>
              </w:rPr>
            </w:pPr>
          </w:p>
        </w:tc>
      </w:tr>
      <w:tr w:rsidR="00003F7C" w14:paraId="6FA30DDC" w14:textId="77777777" w:rsidTr="007B281D">
        <w:trPr>
          <w:cantSplit/>
          <w:trHeight w:val="567"/>
        </w:trPr>
        <w:tc>
          <w:tcPr>
            <w:tcW w:w="2587" w:type="dxa"/>
            <w:vAlign w:val="bottom"/>
          </w:tcPr>
          <w:p w14:paraId="6C213C94" w14:textId="77777777" w:rsidR="00003F7C" w:rsidRPr="0052704C" w:rsidRDefault="00003F7C">
            <w:pPr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bottom"/>
          </w:tcPr>
          <w:p w14:paraId="521DF09A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vMerge w:val="restart"/>
            <w:vAlign w:val="center"/>
          </w:tcPr>
          <w:p w14:paraId="61A42114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14:paraId="7095F400" w14:textId="77777777" w:rsidR="00003F7C" w:rsidRDefault="00003F7C" w:rsidP="00865632">
            <w:pPr>
              <w:rPr>
                <w:sz w:val="28"/>
              </w:rPr>
            </w:pPr>
          </w:p>
        </w:tc>
        <w:tc>
          <w:tcPr>
            <w:tcW w:w="2482" w:type="dxa"/>
            <w:vAlign w:val="bottom"/>
          </w:tcPr>
          <w:p w14:paraId="43BE87E1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804" w:type="dxa"/>
            <w:vAlign w:val="bottom"/>
          </w:tcPr>
          <w:p w14:paraId="7F6FA185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789462E6" w14:textId="77777777" w:rsidR="00003F7C" w:rsidRDefault="00003F7C">
            <w:pPr>
              <w:jc w:val="center"/>
              <w:rPr>
                <w:sz w:val="28"/>
              </w:rPr>
            </w:pPr>
          </w:p>
        </w:tc>
      </w:tr>
      <w:tr w:rsidR="00003F7C" w14:paraId="384C5F06" w14:textId="77777777" w:rsidTr="007B281D">
        <w:trPr>
          <w:cantSplit/>
          <w:trHeight w:val="567"/>
        </w:trPr>
        <w:tc>
          <w:tcPr>
            <w:tcW w:w="2587" w:type="dxa"/>
            <w:vAlign w:val="bottom"/>
          </w:tcPr>
          <w:p w14:paraId="5D5797F2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759" w:type="dxa"/>
            <w:vAlign w:val="bottom"/>
          </w:tcPr>
          <w:p w14:paraId="046D15D4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vMerge/>
            <w:vAlign w:val="center"/>
          </w:tcPr>
          <w:p w14:paraId="67EB239B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14:paraId="42C1D6FD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2482" w:type="dxa"/>
            <w:vAlign w:val="bottom"/>
          </w:tcPr>
          <w:p w14:paraId="21616E0C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804" w:type="dxa"/>
            <w:vAlign w:val="bottom"/>
          </w:tcPr>
          <w:p w14:paraId="31C77670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1264" w:type="dxa"/>
            <w:vMerge/>
            <w:vAlign w:val="center"/>
          </w:tcPr>
          <w:p w14:paraId="4C176361" w14:textId="77777777" w:rsidR="00003F7C" w:rsidRDefault="00003F7C">
            <w:pPr>
              <w:jc w:val="center"/>
              <w:rPr>
                <w:sz w:val="28"/>
              </w:rPr>
            </w:pPr>
          </w:p>
        </w:tc>
      </w:tr>
      <w:tr w:rsidR="00003F7C" w14:paraId="54393865" w14:textId="77777777" w:rsidTr="007B281D">
        <w:trPr>
          <w:cantSplit/>
          <w:trHeight w:val="567"/>
        </w:trPr>
        <w:tc>
          <w:tcPr>
            <w:tcW w:w="2587" w:type="dxa"/>
            <w:vAlign w:val="bottom"/>
          </w:tcPr>
          <w:p w14:paraId="64E63A66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759" w:type="dxa"/>
            <w:vAlign w:val="bottom"/>
          </w:tcPr>
          <w:p w14:paraId="6F5B575C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vMerge w:val="restart"/>
            <w:vAlign w:val="center"/>
          </w:tcPr>
          <w:p w14:paraId="1E334B60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 w14:paraId="30DF6B88" w14:textId="77777777" w:rsidR="00003F7C" w:rsidRDefault="00003F7C" w:rsidP="00865632">
            <w:pPr>
              <w:rPr>
                <w:sz w:val="28"/>
              </w:rPr>
            </w:pPr>
          </w:p>
        </w:tc>
        <w:tc>
          <w:tcPr>
            <w:tcW w:w="2482" w:type="dxa"/>
            <w:vAlign w:val="bottom"/>
          </w:tcPr>
          <w:p w14:paraId="062D0917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804" w:type="dxa"/>
            <w:vAlign w:val="bottom"/>
          </w:tcPr>
          <w:p w14:paraId="08C2722E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14:paraId="26A2F261" w14:textId="77777777" w:rsidR="00003F7C" w:rsidRDefault="00003F7C">
            <w:pPr>
              <w:jc w:val="center"/>
              <w:rPr>
                <w:sz w:val="28"/>
              </w:rPr>
            </w:pPr>
          </w:p>
        </w:tc>
      </w:tr>
      <w:tr w:rsidR="00003F7C" w14:paraId="32E95DCE" w14:textId="77777777" w:rsidTr="007B281D">
        <w:trPr>
          <w:cantSplit/>
          <w:trHeight w:val="567"/>
        </w:trPr>
        <w:tc>
          <w:tcPr>
            <w:tcW w:w="2587" w:type="dxa"/>
            <w:vAlign w:val="bottom"/>
          </w:tcPr>
          <w:p w14:paraId="32356DA2" w14:textId="77777777" w:rsidR="005B1E1D" w:rsidRDefault="005B1E1D">
            <w:pPr>
              <w:rPr>
                <w:sz w:val="28"/>
              </w:rPr>
            </w:pPr>
          </w:p>
        </w:tc>
        <w:tc>
          <w:tcPr>
            <w:tcW w:w="759" w:type="dxa"/>
            <w:vAlign w:val="bottom"/>
          </w:tcPr>
          <w:p w14:paraId="46BBABC1" w14:textId="77777777" w:rsidR="005B1E1D" w:rsidRDefault="005B1E1D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vMerge/>
            <w:vAlign w:val="center"/>
          </w:tcPr>
          <w:p w14:paraId="28B8E507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gridSpan w:val="2"/>
            <w:vMerge/>
            <w:vAlign w:val="center"/>
          </w:tcPr>
          <w:p w14:paraId="5837162F" w14:textId="77777777" w:rsidR="00003F7C" w:rsidRDefault="00003F7C">
            <w:pPr>
              <w:jc w:val="center"/>
              <w:rPr>
                <w:sz w:val="28"/>
              </w:rPr>
            </w:pPr>
          </w:p>
        </w:tc>
        <w:tc>
          <w:tcPr>
            <w:tcW w:w="2482" w:type="dxa"/>
            <w:vAlign w:val="bottom"/>
          </w:tcPr>
          <w:p w14:paraId="545ADE57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804" w:type="dxa"/>
            <w:vAlign w:val="bottom"/>
          </w:tcPr>
          <w:p w14:paraId="3D10A492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1264" w:type="dxa"/>
            <w:vMerge/>
            <w:vAlign w:val="center"/>
          </w:tcPr>
          <w:p w14:paraId="42863D45" w14:textId="77777777" w:rsidR="00003F7C" w:rsidRDefault="00003F7C">
            <w:pPr>
              <w:jc w:val="center"/>
              <w:rPr>
                <w:sz w:val="28"/>
              </w:rPr>
            </w:pPr>
          </w:p>
        </w:tc>
      </w:tr>
      <w:tr w:rsidR="007B281D" w14:paraId="240770D4" w14:textId="77777777" w:rsidTr="007B281D">
        <w:trPr>
          <w:cantSplit/>
          <w:trHeight w:val="1134"/>
        </w:trPr>
        <w:tc>
          <w:tcPr>
            <w:tcW w:w="3346" w:type="dxa"/>
            <w:gridSpan w:val="2"/>
            <w:vAlign w:val="center"/>
          </w:tcPr>
          <w:p w14:paraId="6008308B" w14:textId="77777777" w:rsidR="007B281D" w:rsidRDefault="007B281D" w:rsidP="007B281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RESULT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B2EF8" w14:textId="77777777" w:rsidR="007B281D" w:rsidRDefault="007B281D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3A85BE34" w14:textId="77777777" w:rsidR="007B281D" w:rsidRDefault="007B281D">
            <w:pPr>
              <w:jc w:val="center"/>
              <w:rPr>
                <w:sz w:val="28"/>
              </w:rPr>
            </w:pPr>
          </w:p>
        </w:tc>
        <w:tc>
          <w:tcPr>
            <w:tcW w:w="3286" w:type="dxa"/>
            <w:gridSpan w:val="2"/>
            <w:vAlign w:val="bottom"/>
          </w:tcPr>
          <w:p w14:paraId="37DEB020" w14:textId="77777777" w:rsidR="007B281D" w:rsidRDefault="007B281D">
            <w:pPr>
              <w:rPr>
                <w:sz w:val="28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517904B" w14:textId="77777777" w:rsidR="007B281D" w:rsidRDefault="007B281D">
            <w:pPr>
              <w:jc w:val="center"/>
              <w:rPr>
                <w:sz w:val="28"/>
              </w:rPr>
            </w:pPr>
          </w:p>
        </w:tc>
      </w:tr>
      <w:tr w:rsidR="005A0E33" w14:paraId="6392FFE7" w14:textId="77777777" w:rsidTr="005A0E33">
        <w:trPr>
          <w:cantSplit/>
          <w:trHeight w:val="1134"/>
        </w:trPr>
        <w:tc>
          <w:tcPr>
            <w:tcW w:w="4605" w:type="dxa"/>
            <w:gridSpan w:val="3"/>
            <w:tcBorders>
              <w:right w:val="single" w:sz="4" w:space="0" w:color="auto"/>
            </w:tcBorders>
          </w:tcPr>
          <w:p w14:paraId="4C8037ED" w14:textId="77777777" w:rsidR="005A0E33" w:rsidRPr="005A0E33" w:rsidRDefault="005A0E33" w:rsidP="005A0E33">
            <w:pPr>
              <w:rPr>
                <w:b/>
                <w:sz w:val="28"/>
              </w:rPr>
            </w:pPr>
            <w:r w:rsidRPr="005A0E33">
              <w:rPr>
                <w:b/>
                <w:sz w:val="28"/>
              </w:rPr>
              <w:t>SIGNATURES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6DEE60CD" w14:textId="77777777" w:rsidR="005A0E33" w:rsidRDefault="005A0E33">
            <w:pPr>
              <w:jc w:val="center"/>
              <w:rPr>
                <w:sz w:val="28"/>
              </w:rPr>
            </w:pPr>
          </w:p>
        </w:tc>
        <w:tc>
          <w:tcPr>
            <w:tcW w:w="4550" w:type="dxa"/>
            <w:gridSpan w:val="3"/>
          </w:tcPr>
          <w:p w14:paraId="6D049347" w14:textId="77777777" w:rsidR="005A0E33" w:rsidRPr="005A0E33" w:rsidRDefault="005A0E33" w:rsidP="005A0E33">
            <w:pPr>
              <w:rPr>
                <w:b/>
                <w:sz w:val="28"/>
              </w:rPr>
            </w:pPr>
            <w:r w:rsidRPr="005A0E33">
              <w:rPr>
                <w:b/>
                <w:sz w:val="28"/>
              </w:rPr>
              <w:t>SIGNATURES</w:t>
            </w:r>
          </w:p>
        </w:tc>
      </w:tr>
      <w:tr w:rsidR="00003F7C" w14:paraId="01F51A25" w14:textId="77777777" w:rsidTr="007B281D">
        <w:trPr>
          <w:cantSplit/>
          <w:trHeight w:val="567"/>
        </w:trPr>
        <w:tc>
          <w:tcPr>
            <w:tcW w:w="10778" w:type="dxa"/>
            <w:gridSpan w:val="8"/>
            <w:vAlign w:val="bottom"/>
          </w:tcPr>
          <w:p w14:paraId="19703D87" w14:textId="77777777" w:rsidR="00003F7C" w:rsidRDefault="00242B1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RESERVES</w:t>
            </w:r>
          </w:p>
        </w:tc>
      </w:tr>
      <w:tr w:rsidR="00003F7C" w14:paraId="7C54B7D5" w14:textId="77777777" w:rsidTr="007B281D">
        <w:trPr>
          <w:cantSplit/>
          <w:trHeight w:val="567"/>
        </w:trPr>
        <w:tc>
          <w:tcPr>
            <w:tcW w:w="3346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32F8B677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7CAF7B" w14:textId="77777777" w:rsidR="00003F7C" w:rsidRDefault="00003F7C">
            <w:pPr>
              <w:rPr>
                <w:b/>
                <w:sz w:val="28"/>
              </w:rPr>
            </w:pPr>
          </w:p>
        </w:tc>
        <w:tc>
          <w:tcPr>
            <w:tcW w:w="1609" w:type="dxa"/>
            <w:vMerge w:val="restart"/>
            <w:tcBorders>
              <w:left w:val="single" w:sz="4" w:space="0" w:color="auto"/>
            </w:tcBorders>
            <w:vAlign w:val="bottom"/>
          </w:tcPr>
          <w:p w14:paraId="6C64A74C" w14:textId="77777777" w:rsidR="00003F7C" w:rsidRDefault="00003F7C">
            <w:pPr>
              <w:rPr>
                <w:b/>
                <w:sz w:val="28"/>
              </w:rPr>
            </w:pPr>
          </w:p>
        </w:tc>
        <w:tc>
          <w:tcPr>
            <w:tcW w:w="3286" w:type="dxa"/>
            <w:gridSpan w:val="2"/>
            <w:vAlign w:val="bottom"/>
          </w:tcPr>
          <w:p w14:paraId="6C72EF7D" w14:textId="77777777" w:rsidR="00003F7C" w:rsidRDefault="00003F7C">
            <w:pPr>
              <w:pStyle w:val="Heading3"/>
            </w:pPr>
          </w:p>
        </w:tc>
        <w:tc>
          <w:tcPr>
            <w:tcW w:w="1264" w:type="dxa"/>
            <w:vMerge w:val="restart"/>
            <w:shd w:val="clear" w:color="auto" w:fill="auto"/>
          </w:tcPr>
          <w:p w14:paraId="105A895F" w14:textId="77777777" w:rsidR="00003F7C" w:rsidRDefault="00003F7C">
            <w:pPr>
              <w:rPr>
                <w:b/>
                <w:sz w:val="28"/>
              </w:rPr>
            </w:pPr>
          </w:p>
        </w:tc>
      </w:tr>
      <w:tr w:rsidR="00003F7C" w14:paraId="0BAEAAB2" w14:textId="77777777" w:rsidTr="007B281D">
        <w:trPr>
          <w:cantSplit/>
          <w:trHeight w:val="567"/>
        </w:trPr>
        <w:tc>
          <w:tcPr>
            <w:tcW w:w="3346" w:type="dxa"/>
            <w:gridSpan w:val="2"/>
            <w:tcBorders>
              <w:right w:val="single" w:sz="4" w:space="0" w:color="auto"/>
            </w:tcBorders>
            <w:vAlign w:val="bottom"/>
          </w:tcPr>
          <w:p w14:paraId="591D5AAB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C285D" w14:textId="77777777" w:rsidR="00003F7C" w:rsidRDefault="00003F7C">
            <w:pPr>
              <w:rPr>
                <w:b/>
                <w:sz w:val="28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vAlign w:val="bottom"/>
          </w:tcPr>
          <w:p w14:paraId="7715543E" w14:textId="77777777" w:rsidR="00003F7C" w:rsidRDefault="00003F7C">
            <w:pPr>
              <w:rPr>
                <w:b/>
                <w:sz w:val="28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vAlign w:val="bottom"/>
          </w:tcPr>
          <w:p w14:paraId="084DD446" w14:textId="77777777" w:rsidR="00003F7C" w:rsidRDefault="00003F7C">
            <w:pPr>
              <w:rPr>
                <w:sz w:val="28"/>
              </w:rPr>
            </w:pP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D53DC0" w14:textId="77777777" w:rsidR="00003F7C" w:rsidRDefault="00003F7C">
            <w:pPr>
              <w:rPr>
                <w:b/>
                <w:sz w:val="28"/>
              </w:rPr>
            </w:pPr>
          </w:p>
        </w:tc>
      </w:tr>
    </w:tbl>
    <w:p w14:paraId="46D72E21" w14:textId="77777777" w:rsidR="00242B17" w:rsidRDefault="00242B17">
      <w:pPr>
        <w:rPr>
          <w:b/>
          <w:sz w:val="28"/>
        </w:rPr>
      </w:pPr>
    </w:p>
    <w:sectPr w:rsidR="00242B17">
      <w:pgSz w:w="11906" w:h="16838" w:code="9"/>
      <w:pgMar w:top="731" w:right="851" w:bottom="902" w:left="851" w:header="70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1D"/>
    <w:rsid w:val="00003F7C"/>
    <w:rsid w:val="000377CD"/>
    <w:rsid w:val="000531DD"/>
    <w:rsid w:val="00056A22"/>
    <w:rsid w:val="00104D39"/>
    <w:rsid w:val="00242B17"/>
    <w:rsid w:val="002C337A"/>
    <w:rsid w:val="002E5B90"/>
    <w:rsid w:val="004412AE"/>
    <w:rsid w:val="004553BE"/>
    <w:rsid w:val="00456B81"/>
    <w:rsid w:val="004B4DAE"/>
    <w:rsid w:val="004E23CD"/>
    <w:rsid w:val="0052704C"/>
    <w:rsid w:val="00527B6F"/>
    <w:rsid w:val="005561FD"/>
    <w:rsid w:val="005613F4"/>
    <w:rsid w:val="005A0E33"/>
    <w:rsid w:val="005B1E1D"/>
    <w:rsid w:val="005B298F"/>
    <w:rsid w:val="00784B1F"/>
    <w:rsid w:val="007A53CF"/>
    <w:rsid w:val="007B281D"/>
    <w:rsid w:val="00865632"/>
    <w:rsid w:val="008805E3"/>
    <w:rsid w:val="009D1DEA"/>
    <w:rsid w:val="00A01591"/>
    <w:rsid w:val="00A05769"/>
    <w:rsid w:val="00A91056"/>
    <w:rsid w:val="00B66DA0"/>
    <w:rsid w:val="00BF3887"/>
    <w:rsid w:val="00BF7CAA"/>
    <w:rsid w:val="00C531D5"/>
    <w:rsid w:val="00DE6DB6"/>
    <w:rsid w:val="00E037F0"/>
    <w:rsid w:val="00EB4984"/>
    <w:rsid w:val="00F2209A"/>
    <w:rsid w:val="00F500A8"/>
    <w:rsid w:val="00F672D6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11DA5"/>
  <w15:chartTrackingRefBased/>
  <w15:docId w15:val="{CB062880-365F-43F7-859E-DC21808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49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n%20Murray\Desktop\Pennant%20League\Fixtures\Pennant%20scoresheet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Pennant scoresheet template 1.dotx</Template>
  <TotalTime>36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&amp; DISTRICT</vt:lpstr>
    </vt:vector>
  </TitlesOfParts>
  <Company>Home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&amp; DISTRICT</dc:title>
  <dc:subject/>
  <dc:creator>Gordon Murray</dc:creator>
  <cp:keywords/>
  <cp:lastModifiedBy>Gordon T. Murray</cp:lastModifiedBy>
  <cp:revision>5</cp:revision>
  <cp:lastPrinted>2019-05-07T13:44:00Z</cp:lastPrinted>
  <dcterms:created xsi:type="dcterms:W3CDTF">2017-06-25T08:23:00Z</dcterms:created>
  <dcterms:modified xsi:type="dcterms:W3CDTF">2022-06-12T08:55:00Z</dcterms:modified>
</cp:coreProperties>
</file>